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E7" w:rsidRDefault="00D9783A" w:rsidP="006B4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718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proofErr w:type="gramStart"/>
      <w:r w:rsidRPr="00B44718">
        <w:rPr>
          <w:rFonts w:ascii="Times New Roman" w:hAnsi="Times New Roman" w:cs="Times New Roman"/>
          <w:b/>
          <w:sz w:val="32"/>
          <w:szCs w:val="32"/>
        </w:rPr>
        <w:t xml:space="preserve">прохождения курсов повышения квалификации </w:t>
      </w:r>
      <w:r w:rsidR="006B4AE7">
        <w:rPr>
          <w:rFonts w:ascii="Times New Roman" w:hAnsi="Times New Roman" w:cs="Times New Roman"/>
          <w:b/>
          <w:sz w:val="32"/>
          <w:szCs w:val="32"/>
        </w:rPr>
        <w:t>педагогов</w:t>
      </w:r>
      <w:proofErr w:type="gramEnd"/>
      <w:r w:rsidR="006B4AE7">
        <w:rPr>
          <w:rFonts w:ascii="Times New Roman" w:hAnsi="Times New Roman" w:cs="Times New Roman"/>
          <w:b/>
          <w:sz w:val="32"/>
          <w:szCs w:val="32"/>
        </w:rPr>
        <w:t xml:space="preserve">  МБОУ «Орджоникидзевская СОШ» </w:t>
      </w:r>
    </w:p>
    <w:p w:rsidR="00D9783A" w:rsidRPr="00B44718" w:rsidRDefault="006B4AE7" w:rsidP="006B4A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  <w:bookmarkStart w:id="0" w:name="_GoBack"/>
      <w:bookmarkEnd w:id="0"/>
    </w:p>
    <w:p w:rsidR="00D9783A" w:rsidRPr="00F66372" w:rsidRDefault="00D9783A" w:rsidP="00D9783A">
      <w:pPr>
        <w:jc w:val="center"/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410"/>
        <w:gridCol w:w="3543"/>
      </w:tblGrid>
      <w:tr w:rsidR="00D9783A" w:rsidRPr="00B44718" w:rsidTr="00D9783A">
        <w:tc>
          <w:tcPr>
            <w:tcW w:w="567" w:type="dxa"/>
            <w:shd w:val="clear" w:color="auto" w:fill="auto"/>
          </w:tcPr>
          <w:p w:rsidR="00D9783A" w:rsidRPr="00B44718" w:rsidRDefault="00D9783A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D9783A" w:rsidRPr="00B44718" w:rsidRDefault="00D9783A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1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10" w:type="dxa"/>
            <w:shd w:val="clear" w:color="auto" w:fill="auto"/>
          </w:tcPr>
          <w:p w:rsidR="00D9783A" w:rsidRPr="00B44718" w:rsidRDefault="00D9783A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543" w:type="dxa"/>
            <w:shd w:val="clear" w:color="auto" w:fill="auto"/>
          </w:tcPr>
          <w:p w:rsidR="00D9783A" w:rsidRPr="00B44718" w:rsidRDefault="00D9783A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1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C033E" w:rsidRPr="00B44718" w:rsidTr="00D9783A">
        <w:trPr>
          <w:trHeight w:val="490"/>
        </w:trPr>
        <w:tc>
          <w:tcPr>
            <w:tcW w:w="567" w:type="dxa"/>
            <w:vMerge w:val="restart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Анна Сергеевна</w:t>
            </w:r>
          </w:p>
        </w:tc>
        <w:tc>
          <w:tcPr>
            <w:tcW w:w="2410" w:type="dxa"/>
            <w:shd w:val="clear" w:color="auto" w:fill="auto"/>
          </w:tcPr>
          <w:p w:rsidR="001C033E" w:rsidRPr="00B44718" w:rsidRDefault="001C033E" w:rsidP="00D9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F333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33E" w:rsidRPr="00B44718" w:rsidTr="001C033E">
        <w:trPr>
          <w:trHeight w:val="209"/>
        </w:trPr>
        <w:tc>
          <w:tcPr>
            <w:tcW w:w="567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033E" w:rsidRDefault="001C033E" w:rsidP="00D97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BD1A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B1" w:rsidRPr="00B44718" w:rsidTr="00D9783A">
        <w:tc>
          <w:tcPr>
            <w:tcW w:w="567" w:type="dxa"/>
            <w:vMerge w:val="restart"/>
            <w:shd w:val="clear" w:color="auto" w:fill="auto"/>
          </w:tcPr>
          <w:p w:rsidR="005F7FB1" w:rsidRPr="00B44718" w:rsidRDefault="005F7FB1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F7FB1" w:rsidRPr="00B44718" w:rsidRDefault="005F7FB1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Юлия Анатольевна</w:t>
            </w: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F7FB1" w:rsidRPr="00B44718" w:rsidRDefault="005F7FB1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3" w:type="dxa"/>
            <w:shd w:val="clear" w:color="auto" w:fill="auto"/>
          </w:tcPr>
          <w:p w:rsidR="005F7FB1" w:rsidRPr="00B44718" w:rsidRDefault="001C033E" w:rsidP="00F333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3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FB1" w:rsidRPr="00B44718" w:rsidTr="00D9783A">
        <w:tc>
          <w:tcPr>
            <w:tcW w:w="567" w:type="dxa"/>
            <w:vMerge/>
            <w:shd w:val="clear" w:color="auto" w:fill="auto"/>
          </w:tcPr>
          <w:p w:rsidR="005F7FB1" w:rsidRDefault="005F7FB1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F7FB1" w:rsidRDefault="005F7FB1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7FB1" w:rsidRDefault="005F7FB1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5F7FB1" w:rsidRPr="00B44718" w:rsidRDefault="001C033E" w:rsidP="00BD1A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B1" w:rsidRPr="00B44718" w:rsidTr="00D9783A">
        <w:tc>
          <w:tcPr>
            <w:tcW w:w="567" w:type="dxa"/>
            <w:vMerge/>
            <w:shd w:val="clear" w:color="auto" w:fill="auto"/>
          </w:tcPr>
          <w:p w:rsidR="005F7FB1" w:rsidRDefault="005F7FB1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5F7FB1" w:rsidRDefault="005F7FB1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F7FB1" w:rsidRDefault="005F7FB1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543" w:type="dxa"/>
            <w:shd w:val="clear" w:color="auto" w:fill="auto"/>
          </w:tcPr>
          <w:p w:rsidR="005F7FB1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C033E" w:rsidRPr="00B44718" w:rsidTr="001C033E">
        <w:trPr>
          <w:trHeight w:val="238"/>
        </w:trPr>
        <w:tc>
          <w:tcPr>
            <w:tcW w:w="567" w:type="dxa"/>
            <w:vMerge w:val="restart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Дурновцева Светлана Анатольевна</w:t>
            </w:r>
          </w:p>
        </w:tc>
        <w:tc>
          <w:tcPr>
            <w:tcW w:w="2410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033E" w:rsidRPr="00B44718" w:rsidTr="001C033E">
        <w:trPr>
          <w:trHeight w:val="172"/>
        </w:trPr>
        <w:tc>
          <w:tcPr>
            <w:tcW w:w="567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C033E" w:rsidRPr="00B44718" w:rsidTr="001C033E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C033E" w:rsidRPr="00B44718" w:rsidTr="001C033E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C033E" w:rsidRPr="00B44718" w:rsidTr="001C033E">
        <w:trPr>
          <w:trHeight w:val="245"/>
        </w:trPr>
        <w:tc>
          <w:tcPr>
            <w:tcW w:w="567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C033E" w:rsidRPr="00B44718" w:rsidTr="00D9783A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C033E" w:rsidRPr="00B44718" w:rsidTr="001C033E">
        <w:trPr>
          <w:trHeight w:val="184"/>
        </w:trPr>
        <w:tc>
          <w:tcPr>
            <w:tcW w:w="567" w:type="dxa"/>
            <w:vMerge w:val="restart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Елена Валерьевна</w:t>
            </w:r>
          </w:p>
        </w:tc>
        <w:tc>
          <w:tcPr>
            <w:tcW w:w="2410" w:type="dxa"/>
            <w:shd w:val="clear" w:color="auto" w:fill="auto"/>
          </w:tcPr>
          <w:p w:rsidR="001C033E" w:rsidRPr="00B44718" w:rsidRDefault="001C033E" w:rsidP="001C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F333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033E" w:rsidRPr="00B44718" w:rsidTr="00D9783A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C033E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1C033E" w:rsidRPr="00B44718" w:rsidRDefault="001C033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1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D8E" w:rsidRPr="00B44718" w:rsidTr="008E2D8E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Доперт Елена Валентиновна</w:t>
            </w: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2D8E" w:rsidRPr="00B44718" w:rsidTr="00D9783A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2D8E" w:rsidRPr="00B44718" w:rsidTr="008E2D8E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E2D8E" w:rsidRPr="00B44718" w:rsidTr="008E2D8E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E2D8E" w:rsidRPr="00B44718" w:rsidTr="008E2D8E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2D8E" w:rsidRPr="00B44718" w:rsidTr="00D9783A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2D8E" w:rsidRPr="00B44718" w:rsidTr="008E2D8E">
        <w:trPr>
          <w:trHeight w:val="215"/>
        </w:trPr>
        <w:tc>
          <w:tcPr>
            <w:tcW w:w="567" w:type="dxa"/>
            <w:vMerge w:val="restart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Свиридонова Татьяна Николаевна</w:t>
            </w: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C5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8E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E2D8E" w:rsidRPr="00B44718" w:rsidTr="008E2D8E">
        <w:trPr>
          <w:trHeight w:val="194"/>
        </w:trPr>
        <w:tc>
          <w:tcPr>
            <w:tcW w:w="567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C5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8E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2D8E" w:rsidRPr="00B44718" w:rsidTr="00D9783A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C50E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8E2D8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2D8E" w:rsidRPr="00B44718" w:rsidTr="008E2D8E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Евгений Александрович</w:t>
            </w: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8E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E2D8E" w:rsidRPr="00B44718" w:rsidTr="00D9783A">
        <w:trPr>
          <w:trHeight w:val="214"/>
        </w:trPr>
        <w:tc>
          <w:tcPr>
            <w:tcW w:w="567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8E2D8E" w:rsidRPr="00B44718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9783A" w:rsidRPr="00B44718" w:rsidTr="00D9783A">
        <w:tc>
          <w:tcPr>
            <w:tcW w:w="567" w:type="dxa"/>
            <w:shd w:val="clear" w:color="auto" w:fill="auto"/>
          </w:tcPr>
          <w:p w:rsidR="00D9783A" w:rsidRDefault="00D9783A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D9783A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Любовь Ивановна</w:t>
            </w:r>
          </w:p>
        </w:tc>
        <w:tc>
          <w:tcPr>
            <w:tcW w:w="2410" w:type="dxa"/>
            <w:shd w:val="clear" w:color="auto" w:fill="auto"/>
          </w:tcPr>
          <w:p w:rsidR="00D9783A" w:rsidRDefault="008E2D8E" w:rsidP="008E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3543" w:type="dxa"/>
            <w:shd w:val="clear" w:color="auto" w:fill="auto"/>
          </w:tcPr>
          <w:p w:rsidR="00D9783A" w:rsidRDefault="00D9783A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3A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E2D8E" w:rsidRPr="00B44718" w:rsidTr="008E2D8E">
        <w:trPr>
          <w:trHeight w:val="235"/>
        </w:trPr>
        <w:tc>
          <w:tcPr>
            <w:tcW w:w="567" w:type="dxa"/>
            <w:vMerge w:val="restart"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Елена Геннадьевна</w:t>
            </w:r>
          </w:p>
        </w:tc>
        <w:tc>
          <w:tcPr>
            <w:tcW w:w="2410" w:type="dxa"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E2D8E" w:rsidRPr="00B44718" w:rsidTr="00D9783A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2D8E" w:rsidRPr="00B44718" w:rsidTr="008E2D8E">
        <w:trPr>
          <w:trHeight w:val="127"/>
        </w:trPr>
        <w:tc>
          <w:tcPr>
            <w:tcW w:w="567" w:type="dxa"/>
            <w:vMerge w:val="restart"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Оксана Георгиевна</w:t>
            </w:r>
          </w:p>
        </w:tc>
        <w:tc>
          <w:tcPr>
            <w:tcW w:w="2410" w:type="dxa"/>
            <w:shd w:val="clear" w:color="auto" w:fill="auto"/>
          </w:tcPr>
          <w:p w:rsidR="008E2D8E" w:rsidRDefault="00C50E3B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  <w:shd w:val="clear" w:color="auto" w:fill="auto"/>
          </w:tcPr>
          <w:p w:rsidR="008E2D8E" w:rsidRDefault="00C50E3B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E2D8E" w:rsidRPr="00B44718" w:rsidTr="00D9783A">
        <w:trPr>
          <w:trHeight w:val="277"/>
        </w:trPr>
        <w:tc>
          <w:tcPr>
            <w:tcW w:w="567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E2D8E" w:rsidRDefault="008E2D8E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2D8E" w:rsidRDefault="00C50E3B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3543" w:type="dxa"/>
            <w:shd w:val="clear" w:color="auto" w:fill="auto"/>
          </w:tcPr>
          <w:p w:rsidR="008E2D8E" w:rsidRDefault="00C50E3B" w:rsidP="006E69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9E45E5" w:rsidRDefault="009E45E5"/>
    <w:sectPr w:rsidR="009E4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7F" w:rsidRDefault="004A0C7F">
      <w:r>
        <w:separator/>
      </w:r>
    </w:p>
  </w:endnote>
  <w:endnote w:type="continuationSeparator" w:id="0">
    <w:p w:rsidR="004A0C7F" w:rsidRDefault="004A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E5" w:rsidRDefault="009E45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E5" w:rsidRDefault="009E45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E5" w:rsidRDefault="009E45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7F" w:rsidRDefault="004A0C7F">
      <w:r>
        <w:separator/>
      </w:r>
    </w:p>
  </w:footnote>
  <w:footnote w:type="continuationSeparator" w:id="0">
    <w:p w:rsidR="004A0C7F" w:rsidRDefault="004A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E5" w:rsidRDefault="009E45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E5" w:rsidRDefault="009E45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E5" w:rsidRDefault="009E45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A"/>
    <w:rsid w:val="000C4C75"/>
    <w:rsid w:val="000D6C65"/>
    <w:rsid w:val="001C033E"/>
    <w:rsid w:val="004A0C7F"/>
    <w:rsid w:val="005F7FB1"/>
    <w:rsid w:val="006B4AE7"/>
    <w:rsid w:val="006E6976"/>
    <w:rsid w:val="008E2D8E"/>
    <w:rsid w:val="009E45E5"/>
    <w:rsid w:val="00BC10C1"/>
    <w:rsid w:val="00BD1AE8"/>
    <w:rsid w:val="00C50E3B"/>
    <w:rsid w:val="00D9783A"/>
    <w:rsid w:val="00DD01C7"/>
    <w:rsid w:val="00F3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133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2021-10-04T06:20:00Z</dcterms:created>
  <dcterms:modified xsi:type="dcterms:W3CDTF">2022-06-16T03:57:00Z</dcterms:modified>
</cp:coreProperties>
</file>